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C4" w:rsidRDefault="005505C4">
      <w:pPr>
        <w:rPr>
          <w:sz w:val="22"/>
          <w:szCs w:val="22"/>
        </w:rPr>
      </w:pPr>
    </w:p>
    <w:p w:rsidR="005505C4" w:rsidRPr="004642FF" w:rsidRDefault="003159F3" w:rsidP="005505C4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4666488" cy="743712"/>
            <wp:effectExtent l="19050" t="0" r="762" b="0"/>
            <wp:docPr id="4" name="Picture 3" descr="AnnivGrStandard_4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ivGrStandard_4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6488" cy="743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5C4" w:rsidRPr="004642FF" w:rsidRDefault="005505C4" w:rsidP="005505C4">
      <w:pPr>
        <w:rPr>
          <w:sz w:val="22"/>
          <w:szCs w:val="22"/>
        </w:rPr>
      </w:pPr>
    </w:p>
    <w:p w:rsidR="005505C4" w:rsidRPr="004642FF" w:rsidRDefault="005505C4" w:rsidP="005505C4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80"/>
        <w:gridCol w:w="1440"/>
        <w:gridCol w:w="2880"/>
        <w:gridCol w:w="864"/>
        <w:gridCol w:w="2880"/>
        <w:gridCol w:w="1440"/>
        <w:gridCol w:w="864"/>
        <w:gridCol w:w="864"/>
      </w:tblGrid>
      <w:tr w:rsidR="005505C4" w:rsidRPr="004642FF" w:rsidTr="00167AB1">
        <w:trPr>
          <w:jc w:val="center"/>
        </w:trPr>
        <w:tc>
          <w:tcPr>
            <w:tcW w:w="14112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5505C4" w:rsidRPr="004642FF" w:rsidRDefault="005505C4" w:rsidP="00167AB1">
            <w:pPr>
              <w:jc w:val="center"/>
              <w:rPr>
                <w:b/>
                <w:sz w:val="22"/>
                <w:szCs w:val="22"/>
              </w:rPr>
            </w:pPr>
            <w:r w:rsidRPr="004642FF">
              <w:rPr>
                <w:b/>
                <w:sz w:val="22"/>
                <w:szCs w:val="22"/>
              </w:rPr>
              <w:t>Program Hazard Analysis – New, Modified</w:t>
            </w:r>
            <w:r>
              <w:rPr>
                <w:b/>
                <w:sz w:val="22"/>
                <w:szCs w:val="22"/>
              </w:rPr>
              <w:t>,</w:t>
            </w:r>
            <w:r w:rsidRPr="004642FF">
              <w:rPr>
                <w:b/>
                <w:sz w:val="22"/>
                <w:szCs w:val="22"/>
              </w:rPr>
              <w:t xml:space="preserve"> or Recognized Activities</w:t>
            </w:r>
          </w:p>
          <w:p w:rsidR="005505C4" w:rsidRPr="004642FF" w:rsidRDefault="005505C4" w:rsidP="00167AB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505C4" w:rsidRPr="004642FF" w:rsidTr="00AD42C7">
        <w:trPr>
          <w:trHeight w:val="350"/>
          <w:jc w:val="center"/>
        </w:trPr>
        <w:tc>
          <w:tcPr>
            <w:tcW w:w="2880" w:type="dxa"/>
            <w:vAlign w:val="center"/>
          </w:tcPr>
          <w:p w:rsidR="005505C4" w:rsidRPr="004642FF" w:rsidRDefault="005505C4" w:rsidP="00167AB1">
            <w:pPr>
              <w:jc w:val="right"/>
              <w:rPr>
                <w:sz w:val="22"/>
                <w:szCs w:val="22"/>
              </w:rPr>
            </w:pPr>
            <w:r w:rsidRPr="004642FF">
              <w:rPr>
                <w:sz w:val="22"/>
                <w:szCs w:val="22"/>
              </w:rPr>
              <w:t>Date:</w:t>
            </w:r>
          </w:p>
        </w:tc>
        <w:tc>
          <w:tcPr>
            <w:tcW w:w="11232" w:type="dxa"/>
            <w:gridSpan w:val="7"/>
            <w:vAlign w:val="center"/>
          </w:tcPr>
          <w:p w:rsidR="005505C4" w:rsidRPr="004642FF" w:rsidRDefault="005505C4" w:rsidP="00167AB1">
            <w:pPr>
              <w:rPr>
                <w:b/>
                <w:sz w:val="22"/>
                <w:szCs w:val="22"/>
              </w:rPr>
            </w:pPr>
          </w:p>
        </w:tc>
      </w:tr>
      <w:tr w:rsidR="005505C4" w:rsidRPr="004642FF" w:rsidTr="00AD42C7">
        <w:trPr>
          <w:trHeight w:val="350"/>
          <w:jc w:val="center"/>
        </w:trPr>
        <w:tc>
          <w:tcPr>
            <w:tcW w:w="2880" w:type="dxa"/>
            <w:vAlign w:val="center"/>
          </w:tcPr>
          <w:p w:rsidR="005505C4" w:rsidRPr="004642FF" w:rsidRDefault="005505C4" w:rsidP="00167AB1">
            <w:pPr>
              <w:jc w:val="right"/>
              <w:rPr>
                <w:sz w:val="22"/>
                <w:szCs w:val="22"/>
              </w:rPr>
            </w:pPr>
            <w:r w:rsidRPr="004642FF">
              <w:rPr>
                <w:sz w:val="22"/>
                <w:szCs w:val="22"/>
              </w:rPr>
              <w:t>Program:</w:t>
            </w:r>
          </w:p>
        </w:tc>
        <w:tc>
          <w:tcPr>
            <w:tcW w:w="11232" w:type="dxa"/>
            <w:gridSpan w:val="7"/>
            <w:vAlign w:val="center"/>
          </w:tcPr>
          <w:p w:rsidR="005505C4" w:rsidRPr="004642FF" w:rsidRDefault="005505C4" w:rsidP="00167AB1">
            <w:pPr>
              <w:rPr>
                <w:b/>
                <w:sz w:val="22"/>
                <w:szCs w:val="22"/>
              </w:rPr>
            </w:pPr>
          </w:p>
        </w:tc>
      </w:tr>
      <w:tr w:rsidR="005505C4" w:rsidRPr="004642FF" w:rsidTr="00AD42C7">
        <w:trPr>
          <w:trHeight w:val="359"/>
          <w:jc w:val="center"/>
        </w:trPr>
        <w:tc>
          <w:tcPr>
            <w:tcW w:w="2880" w:type="dxa"/>
            <w:vAlign w:val="center"/>
          </w:tcPr>
          <w:p w:rsidR="005505C4" w:rsidRPr="004642FF" w:rsidRDefault="005505C4" w:rsidP="00167AB1">
            <w:pPr>
              <w:jc w:val="right"/>
              <w:rPr>
                <w:sz w:val="22"/>
                <w:szCs w:val="22"/>
              </w:rPr>
            </w:pPr>
            <w:r w:rsidRPr="004642FF">
              <w:rPr>
                <w:sz w:val="22"/>
                <w:szCs w:val="22"/>
              </w:rPr>
              <w:t>Description:</w:t>
            </w:r>
          </w:p>
        </w:tc>
        <w:tc>
          <w:tcPr>
            <w:tcW w:w="11232" w:type="dxa"/>
            <w:gridSpan w:val="7"/>
            <w:vAlign w:val="center"/>
          </w:tcPr>
          <w:p w:rsidR="005505C4" w:rsidRPr="004642FF" w:rsidRDefault="005505C4" w:rsidP="00167AB1">
            <w:pPr>
              <w:rPr>
                <w:sz w:val="22"/>
                <w:szCs w:val="22"/>
              </w:rPr>
            </w:pPr>
          </w:p>
        </w:tc>
      </w:tr>
      <w:tr w:rsidR="005505C4" w:rsidRPr="004642FF" w:rsidTr="00167AB1">
        <w:trPr>
          <w:jc w:val="center"/>
        </w:trPr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:rsidR="005505C4" w:rsidRPr="004642FF" w:rsidRDefault="005505C4" w:rsidP="00167AB1">
            <w:pPr>
              <w:jc w:val="center"/>
              <w:rPr>
                <w:sz w:val="22"/>
                <w:szCs w:val="22"/>
              </w:rPr>
            </w:pPr>
          </w:p>
          <w:p w:rsidR="005505C4" w:rsidRPr="004642FF" w:rsidRDefault="005505C4" w:rsidP="00167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4" w:type="dxa"/>
            <w:gridSpan w:val="3"/>
            <w:tcBorders>
              <w:bottom w:val="single" w:sz="4" w:space="0" w:color="000000"/>
            </w:tcBorders>
            <w:vAlign w:val="center"/>
          </w:tcPr>
          <w:p w:rsidR="005505C4" w:rsidRPr="004642FF" w:rsidRDefault="005505C4" w:rsidP="00167AB1">
            <w:pPr>
              <w:jc w:val="center"/>
              <w:rPr>
                <w:sz w:val="22"/>
                <w:szCs w:val="22"/>
              </w:rPr>
            </w:pPr>
            <w:r w:rsidRPr="004642FF">
              <w:rPr>
                <w:sz w:val="22"/>
                <w:szCs w:val="22"/>
              </w:rPr>
              <w:t>Hazard Cause / Effect</w:t>
            </w:r>
          </w:p>
        </w:tc>
        <w:tc>
          <w:tcPr>
            <w:tcW w:w="6048" w:type="dxa"/>
            <w:gridSpan w:val="4"/>
            <w:tcBorders>
              <w:bottom w:val="single" w:sz="4" w:space="0" w:color="000000"/>
            </w:tcBorders>
            <w:vAlign w:val="center"/>
          </w:tcPr>
          <w:p w:rsidR="005505C4" w:rsidRPr="004642FF" w:rsidRDefault="005505C4" w:rsidP="00167AB1">
            <w:pPr>
              <w:jc w:val="center"/>
              <w:rPr>
                <w:sz w:val="22"/>
                <w:szCs w:val="22"/>
              </w:rPr>
            </w:pPr>
            <w:r w:rsidRPr="004642FF">
              <w:rPr>
                <w:sz w:val="22"/>
                <w:szCs w:val="22"/>
              </w:rPr>
              <w:t>Corrective Actions</w:t>
            </w:r>
          </w:p>
        </w:tc>
      </w:tr>
      <w:tr w:rsidR="005505C4" w:rsidRPr="004642FF" w:rsidTr="00167AB1">
        <w:trPr>
          <w:jc w:val="center"/>
        </w:trPr>
        <w:tc>
          <w:tcPr>
            <w:tcW w:w="2880" w:type="dxa"/>
            <w:tcBorders>
              <w:bottom w:val="double" w:sz="4" w:space="0" w:color="auto"/>
            </w:tcBorders>
            <w:vAlign w:val="center"/>
          </w:tcPr>
          <w:p w:rsidR="005505C4" w:rsidRPr="004642FF" w:rsidRDefault="005505C4" w:rsidP="00167AB1">
            <w:pPr>
              <w:jc w:val="center"/>
              <w:rPr>
                <w:sz w:val="22"/>
                <w:szCs w:val="22"/>
              </w:rPr>
            </w:pPr>
            <w:r w:rsidRPr="004642FF">
              <w:rPr>
                <w:sz w:val="22"/>
                <w:szCs w:val="22"/>
              </w:rPr>
              <w:t>Hazard Description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5505C4" w:rsidRPr="004642FF" w:rsidRDefault="005505C4" w:rsidP="00167AB1">
            <w:pPr>
              <w:jc w:val="center"/>
              <w:rPr>
                <w:sz w:val="22"/>
                <w:szCs w:val="22"/>
              </w:rPr>
            </w:pPr>
            <w:r w:rsidRPr="004642FF">
              <w:rPr>
                <w:sz w:val="22"/>
                <w:szCs w:val="22"/>
              </w:rPr>
              <w:t>Cause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vAlign w:val="center"/>
          </w:tcPr>
          <w:p w:rsidR="005505C4" w:rsidRPr="004642FF" w:rsidRDefault="005505C4" w:rsidP="00167AB1">
            <w:pPr>
              <w:jc w:val="center"/>
              <w:rPr>
                <w:sz w:val="22"/>
                <w:szCs w:val="22"/>
              </w:rPr>
            </w:pPr>
            <w:r w:rsidRPr="004642FF">
              <w:rPr>
                <w:sz w:val="22"/>
                <w:szCs w:val="22"/>
              </w:rPr>
              <w:t>Effect</w:t>
            </w:r>
          </w:p>
        </w:tc>
        <w:tc>
          <w:tcPr>
            <w:tcW w:w="864" w:type="dxa"/>
            <w:tcBorders>
              <w:bottom w:val="double" w:sz="4" w:space="0" w:color="auto"/>
            </w:tcBorders>
            <w:vAlign w:val="center"/>
          </w:tcPr>
          <w:p w:rsidR="005505C4" w:rsidRPr="004642FF" w:rsidRDefault="005505C4" w:rsidP="00167AB1">
            <w:pPr>
              <w:jc w:val="center"/>
              <w:rPr>
                <w:sz w:val="22"/>
                <w:szCs w:val="22"/>
              </w:rPr>
            </w:pPr>
            <w:r w:rsidRPr="004642FF">
              <w:rPr>
                <w:sz w:val="22"/>
                <w:szCs w:val="22"/>
              </w:rPr>
              <w:t>Initial Risk Rating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vAlign w:val="center"/>
          </w:tcPr>
          <w:p w:rsidR="005505C4" w:rsidRPr="004642FF" w:rsidRDefault="005505C4" w:rsidP="00167AB1">
            <w:pPr>
              <w:jc w:val="center"/>
              <w:rPr>
                <w:sz w:val="22"/>
                <w:szCs w:val="22"/>
              </w:rPr>
            </w:pPr>
            <w:r w:rsidRPr="004642FF">
              <w:rPr>
                <w:sz w:val="22"/>
                <w:szCs w:val="22"/>
              </w:rPr>
              <w:t>Possible Controlling Measure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5505C4" w:rsidRPr="004642FF" w:rsidRDefault="005505C4" w:rsidP="00167AB1">
            <w:pPr>
              <w:jc w:val="center"/>
              <w:rPr>
                <w:sz w:val="22"/>
                <w:szCs w:val="22"/>
              </w:rPr>
            </w:pPr>
            <w:r w:rsidRPr="004642FF">
              <w:rPr>
                <w:sz w:val="22"/>
                <w:szCs w:val="22"/>
              </w:rPr>
              <w:t>Closing Comments</w:t>
            </w:r>
          </w:p>
        </w:tc>
        <w:tc>
          <w:tcPr>
            <w:tcW w:w="864" w:type="dxa"/>
            <w:tcBorders>
              <w:bottom w:val="double" w:sz="4" w:space="0" w:color="auto"/>
            </w:tcBorders>
            <w:vAlign w:val="center"/>
          </w:tcPr>
          <w:p w:rsidR="005505C4" w:rsidRPr="004642FF" w:rsidRDefault="005505C4" w:rsidP="00167AB1">
            <w:pPr>
              <w:jc w:val="center"/>
              <w:rPr>
                <w:sz w:val="22"/>
                <w:szCs w:val="22"/>
              </w:rPr>
            </w:pPr>
            <w:r w:rsidRPr="004642FF">
              <w:rPr>
                <w:sz w:val="22"/>
                <w:szCs w:val="22"/>
              </w:rPr>
              <w:t>Status</w:t>
            </w:r>
          </w:p>
        </w:tc>
        <w:tc>
          <w:tcPr>
            <w:tcW w:w="864" w:type="dxa"/>
            <w:tcBorders>
              <w:bottom w:val="double" w:sz="4" w:space="0" w:color="auto"/>
            </w:tcBorders>
            <w:vAlign w:val="center"/>
          </w:tcPr>
          <w:p w:rsidR="005505C4" w:rsidRPr="004642FF" w:rsidRDefault="005505C4" w:rsidP="00167AB1">
            <w:pPr>
              <w:jc w:val="center"/>
              <w:rPr>
                <w:sz w:val="22"/>
                <w:szCs w:val="22"/>
              </w:rPr>
            </w:pPr>
            <w:r w:rsidRPr="004642FF">
              <w:rPr>
                <w:sz w:val="22"/>
                <w:szCs w:val="22"/>
              </w:rPr>
              <w:t>Final Risk Rating</w:t>
            </w:r>
          </w:p>
        </w:tc>
      </w:tr>
      <w:tr w:rsidR="005505C4" w:rsidRPr="004642FF" w:rsidTr="00AD42C7">
        <w:trPr>
          <w:trHeight w:val="591"/>
          <w:jc w:val="center"/>
        </w:trPr>
        <w:tc>
          <w:tcPr>
            <w:tcW w:w="2880" w:type="dxa"/>
            <w:vAlign w:val="center"/>
          </w:tcPr>
          <w:p w:rsidR="005505C4" w:rsidRPr="004642FF" w:rsidRDefault="005505C4" w:rsidP="00167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5505C4" w:rsidRPr="004642FF" w:rsidRDefault="005505C4" w:rsidP="00167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5505C4" w:rsidRPr="004642FF" w:rsidRDefault="005505C4" w:rsidP="00167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:rsidR="005505C4" w:rsidRPr="004642FF" w:rsidRDefault="005505C4" w:rsidP="00167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5505C4" w:rsidRPr="004642FF" w:rsidRDefault="005505C4" w:rsidP="00167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5505C4" w:rsidRPr="004642FF" w:rsidRDefault="005505C4" w:rsidP="00167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:rsidR="005505C4" w:rsidRPr="004642FF" w:rsidRDefault="005505C4" w:rsidP="00167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:rsidR="005505C4" w:rsidRPr="004642FF" w:rsidRDefault="005505C4" w:rsidP="00167AB1">
            <w:pPr>
              <w:jc w:val="center"/>
              <w:rPr>
                <w:sz w:val="22"/>
                <w:szCs w:val="22"/>
              </w:rPr>
            </w:pPr>
          </w:p>
        </w:tc>
      </w:tr>
      <w:tr w:rsidR="005505C4" w:rsidRPr="004642FF" w:rsidTr="00AD42C7">
        <w:trPr>
          <w:trHeight w:val="539"/>
          <w:jc w:val="center"/>
        </w:trPr>
        <w:tc>
          <w:tcPr>
            <w:tcW w:w="2880" w:type="dxa"/>
            <w:vAlign w:val="center"/>
          </w:tcPr>
          <w:p w:rsidR="005505C4" w:rsidRPr="004642FF" w:rsidRDefault="005505C4" w:rsidP="00167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5505C4" w:rsidRPr="004642FF" w:rsidRDefault="005505C4" w:rsidP="00167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5505C4" w:rsidRPr="004642FF" w:rsidRDefault="005505C4" w:rsidP="00167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:rsidR="005505C4" w:rsidRPr="004642FF" w:rsidRDefault="005505C4" w:rsidP="00167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5505C4" w:rsidRPr="004642FF" w:rsidRDefault="005505C4" w:rsidP="00167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5505C4" w:rsidRPr="004642FF" w:rsidRDefault="005505C4" w:rsidP="00167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:rsidR="005505C4" w:rsidRPr="004642FF" w:rsidRDefault="005505C4" w:rsidP="00167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:rsidR="005505C4" w:rsidRPr="004642FF" w:rsidRDefault="005505C4" w:rsidP="00167AB1">
            <w:pPr>
              <w:jc w:val="center"/>
              <w:rPr>
                <w:sz w:val="22"/>
                <w:szCs w:val="22"/>
              </w:rPr>
            </w:pPr>
          </w:p>
        </w:tc>
      </w:tr>
      <w:tr w:rsidR="005505C4" w:rsidRPr="004642FF" w:rsidTr="00AD42C7">
        <w:trPr>
          <w:trHeight w:val="530"/>
          <w:jc w:val="center"/>
        </w:trPr>
        <w:tc>
          <w:tcPr>
            <w:tcW w:w="2880" w:type="dxa"/>
            <w:vAlign w:val="center"/>
          </w:tcPr>
          <w:p w:rsidR="005505C4" w:rsidRPr="004642FF" w:rsidRDefault="005505C4" w:rsidP="00167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5505C4" w:rsidRPr="004642FF" w:rsidRDefault="005505C4" w:rsidP="00167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5505C4" w:rsidRPr="004642FF" w:rsidRDefault="005505C4" w:rsidP="00167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:rsidR="005505C4" w:rsidRPr="004642FF" w:rsidRDefault="005505C4" w:rsidP="00167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5505C4" w:rsidRPr="004642FF" w:rsidRDefault="005505C4" w:rsidP="00167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5505C4" w:rsidRPr="004642FF" w:rsidRDefault="005505C4" w:rsidP="00167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:rsidR="005505C4" w:rsidRPr="004642FF" w:rsidRDefault="005505C4" w:rsidP="00167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:rsidR="005505C4" w:rsidRPr="004642FF" w:rsidRDefault="005505C4" w:rsidP="00167AB1">
            <w:pPr>
              <w:jc w:val="center"/>
              <w:rPr>
                <w:sz w:val="22"/>
                <w:szCs w:val="22"/>
              </w:rPr>
            </w:pPr>
          </w:p>
        </w:tc>
      </w:tr>
      <w:tr w:rsidR="005505C4" w:rsidRPr="004642FF" w:rsidTr="00AD42C7">
        <w:trPr>
          <w:trHeight w:val="530"/>
          <w:jc w:val="center"/>
        </w:trPr>
        <w:tc>
          <w:tcPr>
            <w:tcW w:w="2880" w:type="dxa"/>
            <w:vAlign w:val="center"/>
          </w:tcPr>
          <w:p w:rsidR="005505C4" w:rsidRPr="004642FF" w:rsidRDefault="005505C4" w:rsidP="00167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5505C4" w:rsidRPr="004642FF" w:rsidRDefault="005505C4" w:rsidP="00167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5505C4" w:rsidRPr="004642FF" w:rsidRDefault="005505C4" w:rsidP="00167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:rsidR="005505C4" w:rsidRPr="004642FF" w:rsidRDefault="005505C4" w:rsidP="00167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5505C4" w:rsidRPr="004642FF" w:rsidRDefault="005505C4" w:rsidP="00167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5505C4" w:rsidRPr="004642FF" w:rsidRDefault="005505C4" w:rsidP="00167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:rsidR="005505C4" w:rsidRPr="004642FF" w:rsidRDefault="005505C4" w:rsidP="00167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:rsidR="005505C4" w:rsidRPr="004642FF" w:rsidRDefault="005505C4" w:rsidP="00167AB1">
            <w:pPr>
              <w:jc w:val="center"/>
              <w:rPr>
                <w:sz w:val="22"/>
                <w:szCs w:val="22"/>
              </w:rPr>
            </w:pPr>
          </w:p>
        </w:tc>
      </w:tr>
      <w:tr w:rsidR="005505C4" w:rsidRPr="004642FF" w:rsidTr="00AD42C7">
        <w:trPr>
          <w:trHeight w:val="530"/>
          <w:jc w:val="center"/>
        </w:trPr>
        <w:tc>
          <w:tcPr>
            <w:tcW w:w="2880" w:type="dxa"/>
            <w:vAlign w:val="center"/>
          </w:tcPr>
          <w:p w:rsidR="005505C4" w:rsidRPr="004642FF" w:rsidRDefault="005505C4" w:rsidP="00167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5505C4" w:rsidRPr="004642FF" w:rsidRDefault="005505C4" w:rsidP="00167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5505C4" w:rsidRPr="004642FF" w:rsidRDefault="005505C4" w:rsidP="00167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:rsidR="005505C4" w:rsidRPr="004642FF" w:rsidRDefault="005505C4" w:rsidP="00167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5505C4" w:rsidRPr="004642FF" w:rsidRDefault="005505C4" w:rsidP="00167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5505C4" w:rsidRPr="004642FF" w:rsidRDefault="005505C4" w:rsidP="00167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:rsidR="005505C4" w:rsidRPr="004642FF" w:rsidRDefault="005505C4" w:rsidP="00167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:rsidR="005505C4" w:rsidRPr="004642FF" w:rsidRDefault="005505C4" w:rsidP="00167AB1">
            <w:pPr>
              <w:jc w:val="center"/>
              <w:rPr>
                <w:sz w:val="22"/>
                <w:szCs w:val="22"/>
              </w:rPr>
            </w:pPr>
          </w:p>
        </w:tc>
      </w:tr>
      <w:tr w:rsidR="005505C4" w:rsidRPr="004642FF" w:rsidTr="00AD42C7">
        <w:trPr>
          <w:trHeight w:val="539"/>
          <w:jc w:val="center"/>
        </w:trPr>
        <w:tc>
          <w:tcPr>
            <w:tcW w:w="2880" w:type="dxa"/>
            <w:vAlign w:val="center"/>
          </w:tcPr>
          <w:p w:rsidR="005505C4" w:rsidRPr="004642FF" w:rsidRDefault="005505C4" w:rsidP="00167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5505C4" w:rsidRPr="004642FF" w:rsidRDefault="005505C4" w:rsidP="00167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5505C4" w:rsidRPr="004642FF" w:rsidRDefault="005505C4" w:rsidP="00167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:rsidR="005505C4" w:rsidRPr="004642FF" w:rsidRDefault="005505C4" w:rsidP="00167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5505C4" w:rsidRPr="004642FF" w:rsidRDefault="005505C4" w:rsidP="00167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5505C4" w:rsidRPr="004642FF" w:rsidRDefault="005505C4" w:rsidP="00167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:rsidR="005505C4" w:rsidRPr="004642FF" w:rsidRDefault="005505C4" w:rsidP="00167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:rsidR="005505C4" w:rsidRPr="004642FF" w:rsidRDefault="005505C4" w:rsidP="00167AB1">
            <w:pPr>
              <w:jc w:val="center"/>
              <w:rPr>
                <w:sz w:val="22"/>
                <w:szCs w:val="22"/>
              </w:rPr>
            </w:pPr>
          </w:p>
        </w:tc>
      </w:tr>
      <w:tr w:rsidR="005505C4" w:rsidRPr="004642FF" w:rsidTr="00AD42C7">
        <w:trPr>
          <w:trHeight w:val="521"/>
          <w:jc w:val="center"/>
        </w:trPr>
        <w:tc>
          <w:tcPr>
            <w:tcW w:w="2880" w:type="dxa"/>
            <w:vAlign w:val="center"/>
          </w:tcPr>
          <w:p w:rsidR="005505C4" w:rsidRPr="004642FF" w:rsidRDefault="005505C4" w:rsidP="00167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5505C4" w:rsidRPr="004642FF" w:rsidRDefault="005505C4" w:rsidP="00167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5505C4" w:rsidRPr="004642FF" w:rsidRDefault="005505C4" w:rsidP="00167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:rsidR="005505C4" w:rsidRPr="004642FF" w:rsidRDefault="005505C4" w:rsidP="00167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5505C4" w:rsidRPr="004642FF" w:rsidRDefault="005505C4" w:rsidP="00167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5505C4" w:rsidRPr="004642FF" w:rsidRDefault="005505C4" w:rsidP="00167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:rsidR="005505C4" w:rsidRPr="004642FF" w:rsidRDefault="005505C4" w:rsidP="00167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:rsidR="005505C4" w:rsidRPr="004642FF" w:rsidRDefault="005505C4" w:rsidP="00167AB1">
            <w:pPr>
              <w:jc w:val="center"/>
              <w:rPr>
                <w:sz w:val="22"/>
                <w:szCs w:val="22"/>
              </w:rPr>
            </w:pPr>
          </w:p>
        </w:tc>
      </w:tr>
    </w:tbl>
    <w:p w:rsidR="007344B6" w:rsidRPr="005505C4" w:rsidRDefault="007344B6" w:rsidP="003401AE">
      <w:pPr>
        <w:rPr>
          <w:sz w:val="22"/>
          <w:szCs w:val="22"/>
        </w:rPr>
      </w:pPr>
    </w:p>
    <w:sectPr w:rsidR="007344B6" w:rsidRPr="005505C4" w:rsidSect="005505C4">
      <w:headerReference w:type="default" r:id="rId8"/>
      <w:footerReference w:type="default" r:id="rId9"/>
      <w:pgSz w:w="15840" w:h="12240" w:orient="landscape" w:code="1"/>
      <w:pgMar w:top="1440" w:right="900" w:bottom="1440" w:left="734" w:header="900" w:footer="706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ABC" w:rsidRDefault="00CD7ABC" w:rsidP="002B03D4">
      <w:r>
        <w:separator/>
      </w:r>
    </w:p>
  </w:endnote>
  <w:endnote w:type="continuationSeparator" w:id="1">
    <w:p w:rsidR="00CD7ABC" w:rsidRDefault="00CD7ABC" w:rsidP="002B0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5C4" w:rsidRDefault="005505C4" w:rsidP="001B0CC1">
    <w:pPr>
      <w:pStyle w:val="Footer"/>
      <w:tabs>
        <w:tab w:val="clear" w:pos="4680"/>
        <w:tab w:val="left" w:pos="945"/>
        <w:tab w:val="center" w:pos="4410"/>
        <w:tab w:val="left" w:pos="540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ABC" w:rsidRDefault="00CD7ABC" w:rsidP="002B03D4">
      <w:r>
        <w:separator/>
      </w:r>
    </w:p>
  </w:footnote>
  <w:footnote w:type="continuationSeparator" w:id="1">
    <w:p w:rsidR="00CD7ABC" w:rsidRDefault="00CD7ABC" w:rsidP="002B03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ABC" w:rsidRDefault="00CD7ABC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Program Hazard Analysis</w:t>
    </w:r>
  </w:p>
  <w:p w:rsidR="00CD7ABC" w:rsidRDefault="00CD7ABC" w:rsidP="000C3B66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3584"/>
    <w:multiLevelType w:val="hybridMultilevel"/>
    <w:tmpl w:val="825C8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D1527"/>
    <w:multiLevelType w:val="hybridMultilevel"/>
    <w:tmpl w:val="818A2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675E7"/>
    <w:multiLevelType w:val="hybridMultilevel"/>
    <w:tmpl w:val="CE3A4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20016"/>
    <w:multiLevelType w:val="hybridMultilevel"/>
    <w:tmpl w:val="D2D60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C38B1"/>
    <w:multiLevelType w:val="hybridMultilevel"/>
    <w:tmpl w:val="19A4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A35B26"/>
    <w:multiLevelType w:val="hybridMultilevel"/>
    <w:tmpl w:val="C0481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ttachedTemplate r:id="rId1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0"/>
    <w:footnote w:id="1"/>
  </w:footnotePr>
  <w:endnotePr>
    <w:endnote w:id="0"/>
    <w:endnote w:id="1"/>
  </w:endnotePr>
  <w:compat/>
  <w:rsids>
    <w:rsidRoot w:val="007061C6"/>
    <w:rsid w:val="00004187"/>
    <w:rsid w:val="00011280"/>
    <w:rsid w:val="00031BE0"/>
    <w:rsid w:val="00040551"/>
    <w:rsid w:val="00046970"/>
    <w:rsid w:val="000538E8"/>
    <w:rsid w:val="000C3B66"/>
    <w:rsid w:val="0011259C"/>
    <w:rsid w:val="00186308"/>
    <w:rsid w:val="001A71B4"/>
    <w:rsid w:val="001B0CC1"/>
    <w:rsid w:val="001E485A"/>
    <w:rsid w:val="001F4D8B"/>
    <w:rsid w:val="00204FFC"/>
    <w:rsid w:val="0024556C"/>
    <w:rsid w:val="002906E5"/>
    <w:rsid w:val="00290EFB"/>
    <w:rsid w:val="00292B5C"/>
    <w:rsid w:val="002A4558"/>
    <w:rsid w:val="002B03D4"/>
    <w:rsid w:val="002B385F"/>
    <w:rsid w:val="002F491C"/>
    <w:rsid w:val="003020F0"/>
    <w:rsid w:val="003159F3"/>
    <w:rsid w:val="003401AE"/>
    <w:rsid w:val="00350650"/>
    <w:rsid w:val="00352A87"/>
    <w:rsid w:val="00376A10"/>
    <w:rsid w:val="00387B0A"/>
    <w:rsid w:val="00396A89"/>
    <w:rsid w:val="003C6BFD"/>
    <w:rsid w:val="003E7B21"/>
    <w:rsid w:val="00425CCC"/>
    <w:rsid w:val="004538D3"/>
    <w:rsid w:val="004552CC"/>
    <w:rsid w:val="00490458"/>
    <w:rsid w:val="004A65F5"/>
    <w:rsid w:val="004C2260"/>
    <w:rsid w:val="00515095"/>
    <w:rsid w:val="00524B9B"/>
    <w:rsid w:val="00547755"/>
    <w:rsid w:val="005505C4"/>
    <w:rsid w:val="00587AAF"/>
    <w:rsid w:val="00594E87"/>
    <w:rsid w:val="005B0B13"/>
    <w:rsid w:val="005B0E61"/>
    <w:rsid w:val="005D6DD6"/>
    <w:rsid w:val="005E73C7"/>
    <w:rsid w:val="005F3051"/>
    <w:rsid w:val="005F502E"/>
    <w:rsid w:val="00612543"/>
    <w:rsid w:val="00646033"/>
    <w:rsid w:val="006646D9"/>
    <w:rsid w:val="006B58E1"/>
    <w:rsid w:val="006B733C"/>
    <w:rsid w:val="006F5DBB"/>
    <w:rsid w:val="007061C6"/>
    <w:rsid w:val="007111A8"/>
    <w:rsid w:val="00722843"/>
    <w:rsid w:val="007344B6"/>
    <w:rsid w:val="0076066B"/>
    <w:rsid w:val="00766E84"/>
    <w:rsid w:val="007703F3"/>
    <w:rsid w:val="007A2250"/>
    <w:rsid w:val="007A44FE"/>
    <w:rsid w:val="00802AFF"/>
    <w:rsid w:val="00804F5A"/>
    <w:rsid w:val="008273CD"/>
    <w:rsid w:val="0084731F"/>
    <w:rsid w:val="00865640"/>
    <w:rsid w:val="00890ED8"/>
    <w:rsid w:val="008A29B2"/>
    <w:rsid w:val="008B3811"/>
    <w:rsid w:val="008E4158"/>
    <w:rsid w:val="008F4932"/>
    <w:rsid w:val="00901361"/>
    <w:rsid w:val="00941398"/>
    <w:rsid w:val="0094243B"/>
    <w:rsid w:val="009552AF"/>
    <w:rsid w:val="00971653"/>
    <w:rsid w:val="009975AB"/>
    <w:rsid w:val="009B46AE"/>
    <w:rsid w:val="009B4DC7"/>
    <w:rsid w:val="009C72F2"/>
    <w:rsid w:val="009D7249"/>
    <w:rsid w:val="009F0BE2"/>
    <w:rsid w:val="00A43424"/>
    <w:rsid w:val="00A50278"/>
    <w:rsid w:val="00A50B40"/>
    <w:rsid w:val="00A55BDD"/>
    <w:rsid w:val="00A74F1E"/>
    <w:rsid w:val="00AD42C7"/>
    <w:rsid w:val="00B028F1"/>
    <w:rsid w:val="00B466C9"/>
    <w:rsid w:val="00B50131"/>
    <w:rsid w:val="00B513F6"/>
    <w:rsid w:val="00B74B3E"/>
    <w:rsid w:val="00B757B3"/>
    <w:rsid w:val="00B83062"/>
    <w:rsid w:val="00B870CB"/>
    <w:rsid w:val="00BA31A3"/>
    <w:rsid w:val="00BB6134"/>
    <w:rsid w:val="00BB7D51"/>
    <w:rsid w:val="00BC27DA"/>
    <w:rsid w:val="00BD1656"/>
    <w:rsid w:val="00BD5B96"/>
    <w:rsid w:val="00BF6A13"/>
    <w:rsid w:val="00C02543"/>
    <w:rsid w:val="00C10596"/>
    <w:rsid w:val="00C12065"/>
    <w:rsid w:val="00C155C0"/>
    <w:rsid w:val="00C2193D"/>
    <w:rsid w:val="00C40533"/>
    <w:rsid w:val="00CB1BA2"/>
    <w:rsid w:val="00CB3186"/>
    <w:rsid w:val="00CC7BE4"/>
    <w:rsid w:val="00CD7ABC"/>
    <w:rsid w:val="00D22A40"/>
    <w:rsid w:val="00D475B5"/>
    <w:rsid w:val="00D56EE9"/>
    <w:rsid w:val="00D75EBD"/>
    <w:rsid w:val="00D83A0D"/>
    <w:rsid w:val="00D83DA4"/>
    <w:rsid w:val="00D84672"/>
    <w:rsid w:val="00DA39D0"/>
    <w:rsid w:val="00DE3BAC"/>
    <w:rsid w:val="00E06267"/>
    <w:rsid w:val="00E11B5C"/>
    <w:rsid w:val="00E130CD"/>
    <w:rsid w:val="00E21E13"/>
    <w:rsid w:val="00E24093"/>
    <w:rsid w:val="00E25E1E"/>
    <w:rsid w:val="00E31858"/>
    <w:rsid w:val="00E33392"/>
    <w:rsid w:val="00E42657"/>
    <w:rsid w:val="00E52EEE"/>
    <w:rsid w:val="00E670CE"/>
    <w:rsid w:val="00E76A81"/>
    <w:rsid w:val="00E84D04"/>
    <w:rsid w:val="00E9289A"/>
    <w:rsid w:val="00EA4B5C"/>
    <w:rsid w:val="00EB665F"/>
    <w:rsid w:val="00EF6365"/>
    <w:rsid w:val="00F0519C"/>
    <w:rsid w:val="00F251AF"/>
    <w:rsid w:val="00F44165"/>
    <w:rsid w:val="00F97F67"/>
    <w:rsid w:val="00FB1FE1"/>
    <w:rsid w:val="00FD2E19"/>
    <w:rsid w:val="00FE487B"/>
    <w:rsid w:val="00FF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EE9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870C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noProof/>
    </w:rPr>
  </w:style>
  <w:style w:type="paragraph" w:styleId="Heading6">
    <w:name w:val="heading 6"/>
    <w:basedOn w:val="Normal"/>
    <w:next w:val="Normal"/>
    <w:link w:val="Heading6Char"/>
    <w:qFormat/>
    <w:rsid w:val="00B870C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877"/>
      </w:tabs>
      <w:overflowPunct w:val="0"/>
      <w:autoSpaceDE w:val="0"/>
      <w:autoSpaceDN w:val="0"/>
      <w:adjustRightInd w:val="0"/>
      <w:jc w:val="center"/>
      <w:textAlignment w:val="baseline"/>
      <w:outlineLvl w:val="5"/>
    </w:pPr>
    <w:rPr>
      <w:noProof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0B13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3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03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3D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B03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3D4"/>
    <w:rPr>
      <w:sz w:val="24"/>
    </w:rPr>
  </w:style>
  <w:style w:type="table" w:styleId="TableGrid">
    <w:name w:val="Table Grid"/>
    <w:basedOn w:val="TableNormal"/>
    <w:uiPriority w:val="59"/>
    <w:rsid w:val="00B830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870CB"/>
    <w:rPr>
      <w:b/>
      <w:noProof/>
      <w:sz w:val="24"/>
    </w:rPr>
  </w:style>
  <w:style w:type="character" w:customStyle="1" w:styleId="Heading6Char">
    <w:name w:val="Heading 6 Char"/>
    <w:basedOn w:val="DefaultParagraphFont"/>
    <w:link w:val="Heading6"/>
    <w:rsid w:val="00B870CB"/>
    <w:rPr>
      <w:noProof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0B13"/>
    <w:rPr>
      <w:rFonts w:ascii="Calibri" w:eastAsia="Times New Roman" w:hAnsi="Calibri" w:cs="Times New Roman"/>
      <w:sz w:val="24"/>
      <w:szCs w:val="24"/>
    </w:rPr>
  </w:style>
  <w:style w:type="paragraph" w:customStyle="1" w:styleId="DefaultText">
    <w:name w:val="Default Text"/>
    <w:basedOn w:val="Normal"/>
    <w:rsid w:val="005B0B13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BodyText">
    <w:name w:val="Body Text"/>
    <w:basedOn w:val="Normal"/>
    <w:link w:val="BodyTextChar"/>
    <w:semiHidden/>
    <w:rsid w:val="005B0B1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877"/>
      </w:tabs>
      <w:overflowPunct w:val="0"/>
      <w:autoSpaceDE w:val="0"/>
      <w:autoSpaceDN w:val="0"/>
      <w:adjustRightInd w:val="0"/>
      <w:jc w:val="both"/>
      <w:textAlignment w:val="baseline"/>
    </w:pPr>
    <w:rPr>
      <w:noProof/>
    </w:rPr>
  </w:style>
  <w:style w:type="character" w:customStyle="1" w:styleId="BodyTextChar">
    <w:name w:val="Body Text Char"/>
    <w:basedOn w:val="DefaultParagraphFont"/>
    <w:link w:val="BodyText"/>
    <w:semiHidden/>
    <w:rsid w:val="005B0B13"/>
    <w:rPr>
      <w:noProof/>
      <w:sz w:val="24"/>
    </w:rPr>
  </w:style>
  <w:style w:type="paragraph" w:styleId="NoSpacing">
    <w:name w:val="No Spacing"/>
    <w:link w:val="NoSpacingChar"/>
    <w:uiPriority w:val="1"/>
    <w:qFormat/>
    <w:rsid w:val="000C3B66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C3B66"/>
    <w:rPr>
      <w:rFonts w:ascii="Calibri" w:hAnsi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C105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77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7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7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7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7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4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bourlon\Application%20Data\Microsoft\Templates\RRB%20H-S%20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RRB H-S Memo.dotx</Template>
  <TotalTime>1</TotalTime>
  <Pages>1</Pages>
  <Words>33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Hazard Analysis</vt:lpstr>
    </vt:vector>
  </TitlesOfParts>
  <Company>Boy Scouts of America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Hazard Analysis</dc:title>
  <dc:subject>For New, Modified or Recognized Activities</dc:subject>
  <dc:creator>Health &amp; Safety Service</dc:creator>
  <cp:lastModifiedBy>BSA</cp:lastModifiedBy>
  <cp:revision>2</cp:revision>
  <cp:lastPrinted>2009-10-21T13:49:00Z</cp:lastPrinted>
  <dcterms:created xsi:type="dcterms:W3CDTF">2009-10-21T13:53:00Z</dcterms:created>
  <dcterms:modified xsi:type="dcterms:W3CDTF">2009-10-21T13:53:00Z</dcterms:modified>
</cp:coreProperties>
</file>